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18" w:rsidRPr="00796B1E" w:rsidRDefault="00DF47EC" w:rsidP="009D6468">
      <w:pPr>
        <w:pStyle w:val="a9"/>
        <w:adjustRightInd w:val="0"/>
        <w:rPr>
          <w:rFonts w:asciiTheme="minorEastAsia" w:eastAsiaTheme="minorEastAsia" w:hAnsiTheme="minorEastAsia" w:cs="Arial"/>
          <w:sz w:val="24"/>
          <w:szCs w:val="24"/>
        </w:rPr>
      </w:pPr>
      <w:r w:rsidRPr="00796B1E">
        <w:rPr>
          <w:rFonts w:asciiTheme="minorEastAsia" w:eastAsiaTheme="minorEastAsia" w:hAnsiTheme="minorEastAsia" w:cs="Arial" w:hint="eastAsia"/>
          <w:sz w:val="24"/>
          <w:szCs w:val="24"/>
        </w:rPr>
        <w:t>多孔質シリカ</w:t>
      </w:r>
      <w:r w:rsidR="00FF1C66" w:rsidRPr="00796B1E">
        <w:rPr>
          <w:rFonts w:asciiTheme="minorEastAsia" w:eastAsiaTheme="minorEastAsia" w:hAnsiTheme="minorEastAsia" w:cs="Arial" w:hint="eastAsia"/>
          <w:sz w:val="24"/>
          <w:szCs w:val="24"/>
        </w:rPr>
        <w:t>ナノ粒子</w:t>
      </w:r>
      <w:r w:rsidRPr="00796B1E">
        <w:rPr>
          <w:rFonts w:asciiTheme="minorEastAsia" w:eastAsiaTheme="minorEastAsia" w:hAnsiTheme="minorEastAsia" w:cs="Arial" w:hint="eastAsia"/>
          <w:sz w:val="24"/>
          <w:szCs w:val="24"/>
        </w:rPr>
        <w:t>の水熱合成と特性評価</w:t>
      </w:r>
    </w:p>
    <w:p w:rsidR="000C1FBE" w:rsidRPr="007209EE" w:rsidRDefault="000C1FBE" w:rsidP="009D6468">
      <w:pPr>
        <w:pStyle w:val="a9"/>
        <w:adjustRightInd w:val="0"/>
        <w:jc w:val="both"/>
        <w:rPr>
          <w:rFonts w:ascii="Arial" w:eastAsia="ＭＳ ゴシック" w:hAnsi="Arial" w:cs="Arial"/>
          <w:sz w:val="24"/>
          <w:szCs w:val="24"/>
        </w:rPr>
      </w:pPr>
    </w:p>
    <w:p w:rsidR="007209EE" w:rsidRPr="00764EA4" w:rsidRDefault="009E58B3" w:rsidP="009D6468">
      <w:pPr>
        <w:pStyle w:val="a6"/>
        <w:adjustRightInd w:val="0"/>
        <w:rPr>
          <w:rFonts w:asciiTheme="majorEastAsia" w:eastAsiaTheme="majorEastAsia" w:hAnsiTheme="majorEastAsia"/>
          <w:sz w:val="24"/>
          <w:szCs w:val="24"/>
          <w:vertAlign w:val="superscript"/>
        </w:rPr>
      </w:pPr>
      <w:r w:rsidRPr="00764EA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B5804" w:rsidRPr="00796B1E">
        <w:rPr>
          <w:rFonts w:asciiTheme="majorEastAsia" w:eastAsiaTheme="majorEastAsia" w:hAnsiTheme="majorEastAsia" w:hint="eastAsia"/>
          <w:sz w:val="20"/>
          <w:szCs w:val="20"/>
        </w:rPr>
        <w:t>長崎大院工</w:t>
      </w:r>
      <w:r w:rsidRPr="00796B1E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99256E" w:rsidRPr="00796B1E">
        <w:rPr>
          <w:rFonts w:asciiTheme="majorEastAsia" w:eastAsiaTheme="majorEastAsia" w:hAnsiTheme="majorEastAsia" w:hint="eastAsia"/>
          <w:sz w:val="20"/>
          <w:szCs w:val="20"/>
        </w:rPr>
        <w:t>○</w:t>
      </w:r>
      <w:r w:rsidR="00DB5804" w:rsidRPr="00796B1E">
        <w:rPr>
          <w:rFonts w:asciiTheme="majorEastAsia" w:eastAsiaTheme="majorEastAsia" w:hAnsiTheme="majorEastAsia" w:hint="eastAsia"/>
          <w:sz w:val="20"/>
          <w:szCs w:val="20"/>
        </w:rPr>
        <w:t>長崎</w:t>
      </w:r>
      <w:r w:rsidR="006D147D" w:rsidRPr="00796B1E">
        <w:rPr>
          <w:rFonts w:asciiTheme="majorEastAsia" w:eastAsiaTheme="majorEastAsia" w:hAnsiTheme="majorEastAsia" w:hint="eastAsia"/>
          <w:sz w:val="20"/>
          <w:szCs w:val="20"/>
        </w:rPr>
        <w:t>次郎</w:t>
      </w:r>
      <w:r w:rsidR="00796B1E" w:rsidRPr="00796B1E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6D147D" w:rsidRPr="00796B1E">
        <w:rPr>
          <w:rFonts w:asciiTheme="majorEastAsia" w:eastAsiaTheme="majorEastAsia" w:hAnsiTheme="majorEastAsia" w:hint="eastAsia"/>
          <w:sz w:val="20"/>
          <w:szCs w:val="20"/>
        </w:rPr>
        <w:t>長崎太郎（</w:t>
      </w:r>
      <w:r w:rsidR="00DB5804" w:rsidRPr="00796B1E">
        <w:rPr>
          <w:rFonts w:asciiTheme="majorEastAsia" w:eastAsiaTheme="majorEastAsia" w:hAnsiTheme="majorEastAsia" w:hint="eastAsia"/>
          <w:sz w:val="20"/>
          <w:szCs w:val="20"/>
        </w:rPr>
        <w:t>九大院工</w:t>
      </w:r>
      <w:r w:rsidR="00DF47EC" w:rsidRPr="00796B1E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796B1E" w:rsidRPr="00796B1E">
        <w:rPr>
          <w:rFonts w:asciiTheme="majorEastAsia" w:eastAsiaTheme="majorEastAsia" w:hAnsiTheme="majorEastAsia" w:hint="eastAsia"/>
          <w:sz w:val="20"/>
          <w:szCs w:val="20"/>
        </w:rPr>
        <w:t>福岡花子・</w:t>
      </w:r>
      <w:r w:rsidR="006D147D" w:rsidRPr="00796B1E">
        <w:rPr>
          <w:rFonts w:asciiTheme="majorEastAsia" w:eastAsiaTheme="majorEastAsia" w:hAnsiTheme="majorEastAsia" w:hint="eastAsia"/>
          <w:sz w:val="20"/>
          <w:szCs w:val="20"/>
        </w:rPr>
        <w:t>福岡太郎</w:t>
      </w:r>
      <w:r w:rsidR="006D147D" w:rsidRPr="00796B1E">
        <w:rPr>
          <w:rFonts w:asciiTheme="majorEastAsia" w:eastAsiaTheme="majorEastAsia" w:hAnsiTheme="majorEastAsia"/>
          <w:sz w:val="20"/>
          <w:szCs w:val="20"/>
          <w:vertAlign w:val="superscript"/>
        </w:rPr>
        <w:t>*</w:t>
      </w:r>
    </w:p>
    <w:p w:rsidR="00EB50AA" w:rsidRPr="00EB50AA" w:rsidRDefault="002B0786" w:rsidP="009D6468">
      <w:pPr>
        <w:pStyle w:val="a6"/>
        <w:adjustRightInd w:val="0"/>
        <w:jc w:val="both"/>
      </w:pPr>
      <w:r>
        <w:rPr>
          <w:rFonts w:hint="eastAsia"/>
          <w:vanish/>
        </w:rPr>
        <w:t>著者名と英文講演タイトルの間は</w:t>
      </w:r>
      <w:r w:rsidR="00CC0F7C">
        <w:rPr>
          <w:rFonts w:hint="eastAsia"/>
          <w:vanish/>
        </w:rPr>
        <w:t>1</w:t>
      </w:r>
      <w:r w:rsidR="00CC0F7C">
        <w:rPr>
          <w:rFonts w:hint="eastAsia"/>
          <w:vanish/>
        </w:rPr>
        <w:t>行空けてください</w:t>
      </w:r>
    </w:p>
    <w:p w:rsidR="002B0786" w:rsidRPr="00635042" w:rsidRDefault="006D147D" w:rsidP="009D6468">
      <w:pPr>
        <w:pStyle w:val="a7"/>
        <w:adjustRightInd w:val="0"/>
      </w:pPr>
      <w:r w:rsidRPr="00635042">
        <w:rPr>
          <w:b/>
        </w:rPr>
        <w:t xml:space="preserve">Hydrothermal Synthesis and Characterization of Porous </w:t>
      </w:r>
      <w:r w:rsidR="00FF1C66" w:rsidRPr="00635042">
        <w:rPr>
          <w:b/>
        </w:rPr>
        <w:t>Silica Nanoparticles</w:t>
      </w:r>
      <w:r w:rsidR="00FC7713" w:rsidRPr="00635042">
        <w:rPr>
          <w:b/>
        </w:rPr>
        <w:t xml:space="preserve"> </w:t>
      </w:r>
      <w:r w:rsidR="005901F0" w:rsidRPr="00635042">
        <w:rPr>
          <w:rFonts w:hint="eastAsia"/>
        </w:rPr>
        <w:t xml:space="preserve">/ </w:t>
      </w:r>
      <w:r w:rsidR="00FF1C66" w:rsidRPr="00635042">
        <w:rPr>
          <w:u w:val="single"/>
        </w:rPr>
        <w:t>Jiro Nagasak</w:t>
      </w:r>
      <w:r w:rsidR="00FF1C66" w:rsidRPr="00635042">
        <w:t xml:space="preserve">i, Taro Nagasaki (Nagasaki U) </w:t>
      </w:r>
      <w:bookmarkStart w:id="0" w:name="_GoBack"/>
      <w:bookmarkEnd w:id="0"/>
      <w:r w:rsidR="00FC7713" w:rsidRPr="00635042">
        <w:t xml:space="preserve"> </w:t>
      </w:r>
      <w:r w:rsidR="00FF1C66" w:rsidRPr="00635042">
        <w:t>Hanako Fukuoka, Taro Fukuoka</w:t>
      </w:r>
      <w:r w:rsidR="003270DD" w:rsidRPr="00635042">
        <w:rPr>
          <w:rFonts w:hint="eastAsia"/>
          <w:vertAlign w:val="superscript"/>
        </w:rPr>
        <w:t>＊</w:t>
      </w:r>
      <w:r w:rsidR="00FF1C66" w:rsidRPr="00635042">
        <w:t xml:space="preserve"> (Kyushu U)</w:t>
      </w:r>
      <w:r w:rsidR="00FC7713" w:rsidRPr="00635042">
        <w:t xml:space="preserve"> / Porous silica nanoparticles were prepared by hydrothermal method and cha</w:t>
      </w:r>
      <w:r w:rsidR="00A97D70" w:rsidRPr="00635042">
        <w:t>racterized with emphasis on</w:t>
      </w:r>
      <w:r w:rsidR="00FC7713" w:rsidRPr="00635042">
        <w:t xml:space="preserve"> particle </w:t>
      </w:r>
      <w:r w:rsidR="00A97D70" w:rsidRPr="00635042">
        <w:t xml:space="preserve">size, specific surface area and </w:t>
      </w:r>
      <w:r w:rsidR="00FC7713" w:rsidRPr="00635042">
        <w:t>pore size</w:t>
      </w:r>
      <w:r w:rsidR="00A97D70" w:rsidRPr="00635042">
        <w:t>. The particle size was about 100 nm. The extremely high specific surface area over 1000 m</w:t>
      </w:r>
      <w:r w:rsidR="00A97D70" w:rsidRPr="00635042">
        <w:rPr>
          <w:vertAlign w:val="superscript"/>
        </w:rPr>
        <w:t>2</w:t>
      </w:r>
      <w:r w:rsidR="00A97D70" w:rsidRPr="00635042">
        <w:t>/g</w:t>
      </w:r>
      <w:r w:rsidR="00FC7713" w:rsidRPr="00635042">
        <w:t xml:space="preserve"> </w:t>
      </w:r>
      <w:r w:rsidR="00A97D70" w:rsidRPr="00635042">
        <w:t>was achieved by the formation of micro and meso pores. The silica nanoparticles is available for efficient dye adsorbent.</w:t>
      </w:r>
      <w:r w:rsidR="0099256E" w:rsidRPr="00635042">
        <w:rPr>
          <w:rFonts w:hint="eastAsia"/>
        </w:rPr>
        <w:t xml:space="preserve"> </w:t>
      </w:r>
    </w:p>
    <w:p w:rsidR="00F836B4" w:rsidRPr="00635042" w:rsidRDefault="003270DD" w:rsidP="009D6468">
      <w:pPr>
        <w:pStyle w:val="a7"/>
        <w:adjustRightInd w:val="0"/>
      </w:pPr>
      <w:r w:rsidRPr="00635042">
        <w:rPr>
          <w:rFonts w:hint="eastAsia"/>
          <w:vertAlign w:val="superscript"/>
        </w:rPr>
        <w:t>＊</w:t>
      </w:r>
      <w:r w:rsidR="00F836B4" w:rsidRPr="00635042">
        <w:rPr>
          <w:rFonts w:hint="eastAsia"/>
        </w:rPr>
        <w:t>E</w:t>
      </w:r>
      <w:r w:rsidR="00F836B4" w:rsidRPr="00635042">
        <w:t>-mail: tarofuk@m.kyushu-u.ac.jp</w:t>
      </w:r>
    </w:p>
    <w:p w:rsidR="00F836B4" w:rsidRDefault="00607580" w:rsidP="009D6468">
      <w:pPr>
        <w:pStyle w:val="a7"/>
        <w:adjustRightInd w:val="0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517E27" w:rsidRPr="00635042" w:rsidRDefault="00635042" w:rsidP="009D6468">
      <w:pPr>
        <w:pStyle w:val="a7"/>
        <w:adjustRightInd w:val="0"/>
        <w:rPr>
          <w:sz w:val="20"/>
          <w:szCs w:val="20"/>
        </w:rPr>
      </w:pPr>
      <w:r w:rsidRPr="00635042">
        <w:rPr>
          <w:rFonts w:hint="eastAsia"/>
          <w:sz w:val="20"/>
          <w:szCs w:val="20"/>
        </w:rPr>
        <w:t>（本文）</w:t>
      </w:r>
    </w:p>
    <w:p w:rsidR="00F609AA" w:rsidRDefault="00F609AA" w:rsidP="009D6468">
      <w:pPr>
        <w:pStyle w:val="a7"/>
        <w:adjustRightInd w:val="0"/>
        <w:rPr>
          <w:sz w:val="20"/>
          <w:szCs w:val="20"/>
        </w:rPr>
      </w:pPr>
    </w:p>
    <w:p w:rsidR="00D96A2E" w:rsidRPr="00635042" w:rsidRDefault="004E0AB9" w:rsidP="009D6468">
      <w:pPr>
        <w:pStyle w:val="a7"/>
        <w:adjustRightInd w:val="0"/>
        <w:rPr>
          <w:sz w:val="20"/>
          <w:szCs w:val="20"/>
        </w:rPr>
      </w:pPr>
      <w:r w:rsidRPr="00635042">
        <w:rPr>
          <w:rFonts w:hint="eastAsia"/>
          <w:sz w:val="20"/>
          <w:szCs w:val="20"/>
        </w:rPr>
        <w:t>1</w:t>
      </w:r>
      <w:r w:rsidRPr="00635042">
        <w:rPr>
          <w:sz w:val="20"/>
          <w:szCs w:val="20"/>
        </w:rPr>
        <w:t>)</w:t>
      </w:r>
      <w:r w:rsidR="00D96A2E" w:rsidRPr="00635042">
        <w:rPr>
          <w:rFonts w:hint="eastAsia"/>
          <w:sz w:val="20"/>
          <w:szCs w:val="20"/>
        </w:rPr>
        <w:t>予稿原稿は，</w:t>
      </w:r>
      <w:r w:rsidR="00635042" w:rsidRPr="00F609AA">
        <w:rPr>
          <w:rFonts w:hint="eastAsia"/>
          <w:sz w:val="20"/>
          <w:szCs w:val="20"/>
          <w:u w:val="single"/>
        </w:rPr>
        <w:t>A4</w:t>
      </w:r>
      <w:r w:rsidR="00635042" w:rsidRPr="00F609AA">
        <w:rPr>
          <w:rFonts w:hint="eastAsia"/>
          <w:sz w:val="20"/>
          <w:szCs w:val="20"/>
          <w:u w:val="single"/>
        </w:rPr>
        <w:t>サイズ１頁</w:t>
      </w:r>
      <w:r w:rsidR="00635042">
        <w:rPr>
          <w:rFonts w:hint="eastAsia"/>
          <w:sz w:val="20"/>
          <w:szCs w:val="20"/>
        </w:rPr>
        <w:t>です．</w:t>
      </w:r>
      <w:r w:rsidR="00635042">
        <w:rPr>
          <w:rFonts w:hint="eastAsia"/>
          <w:sz w:val="20"/>
          <w:szCs w:val="20"/>
        </w:rPr>
        <w:t>Microsoft Word</w:t>
      </w:r>
      <w:r w:rsidR="00635042">
        <w:rPr>
          <w:rFonts w:hint="eastAsia"/>
          <w:sz w:val="20"/>
          <w:szCs w:val="20"/>
        </w:rPr>
        <w:t>用テンプレートファイルをホームページからダウンロードして作成してください</w:t>
      </w:r>
      <w:r w:rsidR="00611A38">
        <w:rPr>
          <w:rFonts w:hint="eastAsia"/>
          <w:sz w:val="20"/>
          <w:szCs w:val="20"/>
        </w:rPr>
        <w:t>（</w:t>
      </w:r>
      <w:hyperlink r:id="rId8" w:history="1">
        <w:r w:rsidR="00357B9A" w:rsidRPr="00357B9A">
          <w:rPr>
            <w:rStyle w:val="ab"/>
            <w:rFonts w:eastAsiaTheme="majorEastAsia"/>
            <w:sz w:val="20"/>
            <w:szCs w:val="20"/>
          </w:rPr>
          <w:t>http://bunseki.kyushu-u.ac.jp/inadalab/</w:t>
        </w:r>
        <w:r w:rsidR="00357B9A" w:rsidRPr="00357B9A">
          <w:rPr>
            <w:rStyle w:val="ab"/>
            <w:rFonts w:eastAsiaTheme="majorEastAsia" w:hint="eastAsia"/>
            <w:sz w:val="20"/>
            <w:szCs w:val="20"/>
          </w:rPr>
          <w:t>cerakyu2019</w:t>
        </w:r>
      </w:hyperlink>
      <w:r w:rsidR="00357B9A">
        <w:rPr>
          <w:rFonts w:asciiTheme="majorEastAsia" w:eastAsiaTheme="majorEastAsia" w:hAnsiTheme="majorEastAsia" w:hint="eastAsia"/>
          <w:sz w:val="24"/>
          <w:szCs w:val="24"/>
        </w:rPr>
        <w:t>）．</w:t>
      </w:r>
      <w:r w:rsidR="00D00BEC" w:rsidRPr="00D00BEC">
        <w:rPr>
          <w:rFonts w:asciiTheme="minorEastAsia" w:eastAsiaTheme="minorEastAsia" w:hAnsiTheme="minorEastAsia" w:hint="eastAsia"/>
          <w:sz w:val="20"/>
          <w:szCs w:val="20"/>
        </w:rPr>
        <w:t>フォントは</w:t>
      </w:r>
      <w:r w:rsidR="00447C02">
        <w:rPr>
          <w:rFonts w:asciiTheme="minorEastAsia" w:eastAsiaTheme="minorEastAsia" w:hAnsiTheme="minorEastAsia" w:hint="eastAsia"/>
          <w:sz w:val="20"/>
          <w:szCs w:val="20"/>
        </w:rPr>
        <w:t>和文</w:t>
      </w:r>
      <w:r w:rsidR="00D00BEC" w:rsidRPr="00D00BEC">
        <w:rPr>
          <w:rFonts w:asciiTheme="minorEastAsia" w:eastAsiaTheme="minorEastAsia" w:hAnsiTheme="minorEastAsia" w:hint="eastAsia"/>
          <w:sz w:val="20"/>
          <w:szCs w:val="20"/>
        </w:rPr>
        <w:t>MS明朝</w:t>
      </w:r>
      <w:r w:rsidR="00447C02">
        <w:rPr>
          <w:rFonts w:asciiTheme="minorEastAsia" w:eastAsiaTheme="minorEastAsia" w:hAnsiTheme="minorEastAsia" w:hint="eastAsia"/>
          <w:sz w:val="20"/>
          <w:szCs w:val="20"/>
        </w:rPr>
        <w:t>，英文</w:t>
      </w:r>
      <w:r w:rsidR="00447C02" w:rsidRPr="00447C02">
        <w:rPr>
          <w:rFonts w:eastAsiaTheme="minorEastAsia"/>
          <w:sz w:val="20"/>
          <w:szCs w:val="20"/>
        </w:rPr>
        <w:t>Times New Romman</w:t>
      </w:r>
      <w:r w:rsidR="00D00BEC" w:rsidRPr="00D00BEC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2F4F35" w:rsidRPr="00635042">
        <w:rPr>
          <w:rFonts w:hint="eastAsia"/>
          <w:sz w:val="20"/>
          <w:szCs w:val="20"/>
        </w:rPr>
        <w:t>和文演題・所属・氏名</w:t>
      </w:r>
      <w:r w:rsidR="00396951" w:rsidRPr="00635042">
        <w:rPr>
          <w:rFonts w:hint="eastAsia"/>
          <w:sz w:val="20"/>
          <w:szCs w:val="20"/>
        </w:rPr>
        <w:t>は中揃え</w:t>
      </w:r>
      <w:r w:rsidR="002F4F35" w:rsidRPr="00635042">
        <w:rPr>
          <w:rFonts w:hint="eastAsia"/>
          <w:sz w:val="20"/>
          <w:szCs w:val="20"/>
        </w:rPr>
        <w:t>，</w:t>
      </w:r>
      <w:r w:rsidR="00396951" w:rsidRPr="00635042">
        <w:rPr>
          <w:rFonts w:hint="eastAsia"/>
          <w:sz w:val="20"/>
          <w:szCs w:val="20"/>
        </w:rPr>
        <w:t>以下，</w:t>
      </w:r>
      <w:r w:rsidR="002F4F35" w:rsidRPr="00635042">
        <w:rPr>
          <w:rFonts w:hint="eastAsia"/>
          <w:sz w:val="20"/>
          <w:szCs w:val="20"/>
        </w:rPr>
        <w:t>両端揃え，インデントなし，行間１行です</w:t>
      </w:r>
      <w:r w:rsidR="00D00BEC">
        <w:rPr>
          <w:rFonts w:hint="eastAsia"/>
          <w:sz w:val="20"/>
          <w:szCs w:val="20"/>
        </w:rPr>
        <w:t>．</w:t>
      </w:r>
    </w:p>
    <w:p w:rsidR="00D96A2E" w:rsidRPr="00635042" w:rsidRDefault="00D96A2E" w:rsidP="009D6468">
      <w:pPr>
        <w:pStyle w:val="a7"/>
        <w:adjustRightInd w:val="0"/>
        <w:rPr>
          <w:sz w:val="20"/>
          <w:szCs w:val="20"/>
        </w:rPr>
      </w:pPr>
      <w:r w:rsidRPr="00635042">
        <w:rPr>
          <w:rFonts w:hint="eastAsia"/>
          <w:sz w:val="20"/>
          <w:szCs w:val="20"/>
        </w:rPr>
        <w:t>・原稿サイズ：</w:t>
      </w:r>
      <w:r w:rsidRPr="00635042">
        <w:rPr>
          <w:rFonts w:hint="eastAsia"/>
          <w:sz w:val="20"/>
          <w:szCs w:val="20"/>
        </w:rPr>
        <w:t>A4</w:t>
      </w:r>
      <w:r w:rsidR="00D00BEC">
        <w:rPr>
          <w:rFonts w:hint="eastAsia"/>
          <w:sz w:val="20"/>
          <w:szCs w:val="20"/>
        </w:rPr>
        <w:t>縦置き．マージン：</w:t>
      </w:r>
      <w:r w:rsidRPr="00635042">
        <w:rPr>
          <w:rFonts w:hint="eastAsia"/>
          <w:sz w:val="20"/>
          <w:szCs w:val="20"/>
        </w:rPr>
        <w:t>左右</w:t>
      </w:r>
      <w:r w:rsidR="00D00BEC">
        <w:rPr>
          <w:rFonts w:hint="eastAsia"/>
          <w:sz w:val="20"/>
          <w:szCs w:val="20"/>
        </w:rPr>
        <w:t>20</w:t>
      </w:r>
      <w:r w:rsidRPr="00635042">
        <w:rPr>
          <w:sz w:val="20"/>
          <w:szCs w:val="20"/>
        </w:rPr>
        <w:t>mm</w:t>
      </w:r>
      <w:r w:rsidR="00D00BEC">
        <w:rPr>
          <w:rFonts w:hint="eastAsia"/>
          <w:sz w:val="20"/>
          <w:szCs w:val="20"/>
        </w:rPr>
        <w:t>,</w:t>
      </w:r>
      <w:r w:rsidR="00D00BEC">
        <w:rPr>
          <w:rFonts w:hint="eastAsia"/>
          <w:sz w:val="20"/>
          <w:szCs w:val="20"/>
        </w:rPr>
        <w:t xml:space="preserve">　上</w:t>
      </w:r>
      <w:r w:rsidRPr="00635042">
        <w:rPr>
          <w:rFonts w:hint="eastAsia"/>
          <w:sz w:val="20"/>
          <w:szCs w:val="20"/>
        </w:rPr>
        <w:t>下</w:t>
      </w:r>
      <w:r w:rsidR="00D00BEC">
        <w:rPr>
          <w:sz w:val="20"/>
          <w:szCs w:val="20"/>
        </w:rPr>
        <w:t xml:space="preserve">25 </w:t>
      </w:r>
      <w:r w:rsidRPr="00635042">
        <w:rPr>
          <w:rFonts w:hint="eastAsia"/>
          <w:sz w:val="20"/>
          <w:szCs w:val="20"/>
        </w:rPr>
        <w:t>mm</w:t>
      </w:r>
      <w:r w:rsidRPr="00635042">
        <w:rPr>
          <w:rFonts w:hint="eastAsia"/>
          <w:sz w:val="20"/>
          <w:szCs w:val="20"/>
        </w:rPr>
        <w:t>．</w:t>
      </w:r>
    </w:p>
    <w:p w:rsidR="00F836B4" w:rsidRPr="00635042" w:rsidRDefault="00517E27" w:rsidP="009D6468">
      <w:pPr>
        <w:pStyle w:val="a7"/>
        <w:adjustRightInd w:val="0"/>
        <w:rPr>
          <w:sz w:val="20"/>
          <w:szCs w:val="20"/>
        </w:rPr>
      </w:pPr>
      <w:r w:rsidRPr="00635042">
        <w:rPr>
          <w:rFonts w:hint="eastAsia"/>
          <w:sz w:val="20"/>
          <w:szCs w:val="20"/>
        </w:rPr>
        <w:t>・</w:t>
      </w:r>
      <w:r w:rsidR="00D00BEC">
        <w:rPr>
          <w:rFonts w:hint="eastAsia"/>
          <w:sz w:val="20"/>
          <w:szCs w:val="20"/>
        </w:rPr>
        <w:t>文字サイズ</w:t>
      </w:r>
      <w:r w:rsidRPr="00635042">
        <w:rPr>
          <w:rFonts w:hint="eastAsia"/>
          <w:sz w:val="20"/>
          <w:szCs w:val="20"/>
        </w:rPr>
        <w:t>：演題</w:t>
      </w:r>
      <w:r w:rsidR="00D00BEC">
        <w:rPr>
          <w:rFonts w:hint="eastAsia"/>
          <w:sz w:val="20"/>
          <w:szCs w:val="20"/>
        </w:rPr>
        <w:t>12</w:t>
      </w:r>
      <w:r w:rsidR="00D00BEC">
        <w:rPr>
          <w:sz w:val="20"/>
          <w:szCs w:val="20"/>
        </w:rPr>
        <w:t xml:space="preserve"> </w:t>
      </w:r>
      <w:r w:rsidR="00D00BEC">
        <w:rPr>
          <w:rFonts w:hint="eastAsia"/>
          <w:sz w:val="20"/>
          <w:szCs w:val="20"/>
        </w:rPr>
        <w:t>pt</w:t>
      </w:r>
      <w:r w:rsidRPr="00635042">
        <w:rPr>
          <w:rFonts w:hint="eastAsia"/>
          <w:sz w:val="20"/>
          <w:szCs w:val="20"/>
        </w:rPr>
        <w:t>（</w:t>
      </w:r>
      <w:r w:rsidR="00D00BEC">
        <w:rPr>
          <w:rFonts w:hint="eastAsia"/>
          <w:sz w:val="20"/>
          <w:szCs w:val="20"/>
        </w:rPr>
        <w:t>ボールド</w:t>
      </w:r>
      <w:r w:rsidRPr="00635042">
        <w:rPr>
          <w:rFonts w:hint="eastAsia"/>
          <w:sz w:val="20"/>
          <w:szCs w:val="20"/>
        </w:rPr>
        <w:t>）</w:t>
      </w:r>
      <w:r w:rsidR="00AE0856" w:rsidRPr="00635042">
        <w:rPr>
          <w:rFonts w:hint="eastAsia"/>
          <w:sz w:val="20"/>
          <w:szCs w:val="20"/>
        </w:rPr>
        <w:t>．所属・</w:t>
      </w:r>
      <w:r w:rsidR="001D31C1">
        <w:rPr>
          <w:rFonts w:hint="eastAsia"/>
          <w:sz w:val="20"/>
          <w:szCs w:val="20"/>
        </w:rPr>
        <w:t>氏名</w:t>
      </w:r>
      <w:r w:rsidR="00D00BEC">
        <w:rPr>
          <w:rFonts w:hint="eastAsia"/>
          <w:sz w:val="20"/>
          <w:szCs w:val="20"/>
        </w:rPr>
        <w:t>10</w:t>
      </w:r>
      <w:r w:rsidR="00D00BEC">
        <w:rPr>
          <w:sz w:val="20"/>
          <w:szCs w:val="20"/>
        </w:rPr>
        <w:t xml:space="preserve"> </w:t>
      </w:r>
      <w:r w:rsidR="00D00BEC">
        <w:rPr>
          <w:rFonts w:hint="eastAsia"/>
          <w:sz w:val="20"/>
          <w:szCs w:val="20"/>
        </w:rPr>
        <w:t>pt</w:t>
      </w:r>
      <w:r w:rsidR="00AE0856" w:rsidRPr="00635042">
        <w:rPr>
          <w:rFonts w:hint="eastAsia"/>
          <w:sz w:val="20"/>
          <w:szCs w:val="20"/>
        </w:rPr>
        <w:t>．</w:t>
      </w:r>
      <w:r w:rsidR="00D00BEC">
        <w:rPr>
          <w:rFonts w:hint="eastAsia"/>
          <w:sz w:val="20"/>
          <w:szCs w:val="20"/>
        </w:rPr>
        <w:t>英文概要</w:t>
      </w:r>
      <w:r w:rsidR="00D00BEC">
        <w:rPr>
          <w:rFonts w:hint="eastAsia"/>
          <w:sz w:val="20"/>
          <w:szCs w:val="20"/>
        </w:rPr>
        <w:t xml:space="preserve"> 9 pt</w:t>
      </w:r>
      <w:r w:rsidR="001D31C1">
        <w:rPr>
          <w:rFonts w:hint="eastAsia"/>
          <w:sz w:val="20"/>
          <w:szCs w:val="20"/>
        </w:rPr>
        <w:t>（タイトル・ボールド）</w:t>
      </w:r>
      <w:r w:rsidR="00D00BEC">
        <w:rPr>
          <w:rFonts w:hint="eastAsia"/>
          <w:sz w:val="20"/>
          <w:szCs w:val="20"/>
        </w:rPr>
        <w:t>．本文</w:t>
      </w:r>
      <w:r w:rsidR="00D00BEC">
        <w:rPr>
          <w:rFonts w:hint="eastAsia"/>
          <w:sz w:val="20"/>
          <w:szCs w:val="20"/>
        </w:rPr>
        <w:t xml:space="preserve"> 10</w:t>
      </w:r>
      <w:r w:rsidR="00447C02">
        <w:rPr>
          <w:sz w:val="20"/>
          <w:szCs w:val="20"/>
        </w:rPr>
        <w:t xml:space="preserve"> pt</w:t>
      </w:r>
      <w:r w:rsidR="00447C02">
        <w:rPr>
          <w:rFonts w:hint="eastAsia"/>
          <w:sz w:val="20"/>
          <w:szCs w:val="20"/>
        </w:rPr>
        <w:t>．</w:t>
      </w:r>
      <w:r w:rsidR="00D00BEC">
        <w:rPr>
          <w:rFonts w:hint="eastAsia"/>
          <w:sz w:val="20"/>
          <w:szCs w:val="20"/>
        </w:rPr>
        <w:t xml:space="preserve"> </w:t>
      </w:r>
    </w:p>
    <w:p w:rsidR="00447C02" w:rsidRDefault="00447C02" w:rsidP="009D6468">
      <w:pPr>
        <w:pStyle w:val="a7"/>
        <w:adjustRightIn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447C02">
        <w:rPr>
          <w:rFonts w:hint="eastAsia"/>
          <w:sz w:val="20"/>
          <w:szCs w:val="20"/>
        </w:rPr>
        <w:t>図表・キャプション・軸タイトルは，原則英語（</w:t>
      </w:r>
      <w:r w:rsidRPr="00447C02">
        <w:rPr>
          <w:rFonts w:hint="eastAsia"/>
          <w:sz w:val="20"/>
          <w:szCs w:val="20"/>
        </w:rPr>
        <w:t>9 pt</w:t>
      </w:r>
      <w:r w:rsidRPr="00447C02">
        <w:rPr>
          <w:rFonts w:hint="eastAsia"/>
          <w:sz w:val="20"/>
          <w:szCs w:val="20"/>
        </w:rPr>
        <w:t>）で記載してください．</w:t>
      </w:r>
    </w:p>
    <w:p w:rsidR="0074176C" w:rsidRPr="00635042" w:rsidRDefault="0074176C" w:rsidP="009D6468">
      <w:pPr>
        <w:pStyle w:val="a7"/>
        <w:adjustRightInd w:val="0"/>
        <w:rPr>
          <w:sz w:val="20"/>
          <w:szCs w:val="20"/>
        </w:rPr>
      </w:pPr>
      <w:r w:rsidRPr="00635042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テキスト本文・図表とも白黒印刷となります</w:t>
      </w:r>
      <w:r w:rsidRPr="00635042">
        <w:rPr>
          <w:rFonts w:hint="eastAsia"/>
          <w:sz w:val="20"/>
          <w:szCs w:val="20"/>
        </w:rPr>
        <w:t>．写真の解像度に気をつけてください．</w:t>
      </w:r>
    </w:p>
    <w:p w:rsidR="0074176C" w:rsidRPr="00635042" w:rsidRDefault="0074176C" w:rsidP="009D6468">
      <w:pPr>
        <w:pStyle w:val="a7"/>
        <w:adjustRightInd w:val="0"/>
        <w:rPr>
          <w:sz w:val="20"/>
          <w:szCs w:val="20"/>
        </w:rPr>
      </w:pPr>
      <w:r w:rsidRPr="00635042">
        <w:rPr>
          <w:rFonts w:hint="eastAsia"/>
          <w:sz w:val="20"/>
          <w:szCs w:val="20"/>
        </w:rPr>
        <w:t>・単位は原則</w:t>
      </w:r>
      <w:r w:rsidRPr="00635042">
        <w:rPr>
          <w:rFonts w:hint="eastAsia"/>
          <w:sz w:val="20"/>
          <w:szCs w:val="20"/>
        </w:rPr>
        <w:t>SI</w:t>
      </w:r>
      <w:r w:rsidRPr="00635042">
        <w:rPr>
          <w:rFonts w:hint="eastAsia"/>
          <w:sz w:val="20"/>
          <w:szCs w:val="20"/>
        </w:rPr>
        <w:t>単位を使用してください．</w:t>
      </w:r>
    </w:p>
    <w:p w:rsidR="0074176C" w:rsidRPr="00635042" w:rsidRDefault="0074176C" w:rsidP="009D6468">
      <w:pPr>
        <w:pStyle w:val="a7"/>
        <w:adjustRightInd w:val="0"/>
        <w:rPr>
          <w:sz w:val="20"/>
          <w:szCs w:val="20"/>
          <w:u w:val="single"/>
        </w:rPr>
      </w:pPr>
      <w:r w:rsidRPr="00635042">
        <w:rPr>
          <w:rFonts w:hint="eastAsia"/>
          <w:sz w:val="20"/>
          <w:szCs w:val="20"/>
        </w:rPr>
        <w:t>・段組みはしないでください．</w:t>
      </w:r>
      <w:r w:rsidRPr="00635042">
        <w:rPr>
          <w:rFonts w:hint="eastAsia"/>
          <w:sz w:val="20"/>
          <w:szCs w:val="20"/>
          <w:u w:val="single"/>
        </w:rPr>
        <w:t>講演番号，ページは事務局で記入します．</w:t>
      </w:r>
    </w:p>
    <w:p w:rsidR="0074176C" w:rsidRPr="00635042" w:rsidRDefault="0074176C" w:rsidP="009D6468">
      <w:pPr>
        <w:pStyle w:val="a7"/>
        <w:adjustRightInd w:val="0"/>
        <w:rPr>
          <w:sz w:val="20"/>
          <w:szCs w:val="20"/>
          <w:u w:val="single"/>
        </w:rPr>
      </w:pPr>
    </w:p>
    <w:p w:rsidR="0074176C" w:rsidRPr="0074176C" w:rsidRDefault="0074176C" w:rsidP="009D6468">
      <w:pPr>
        <w:pStyle w:val="a7"/>
        <w:adjustRightInd w:val="0"/>
        <w:rPr>
          <w:sz w:val="20"/>
          <w:szCs w:val="20"/>
        </w:rPr>
      </w:pPr>
    </w:p>
    <w:p w:rsidR="0074176C" w:rsidRDefault="0074176C" w:rsidP="009D6468">
      <w:pPr>
        <w:pStyle w:val="a7"/>
        <w:adjustRightIn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2)</w:t>
      </w:r>
      <w:r w:rsidR="00E71FEF">
        <w:rPr>
          <w:rFonts w:hint="eastAsia"/>
          <w:sz w:val="20"/>
          <w:szCs w:val="20"/>
        </w:rPr>
        <w:t>記載事項は下記に従ってください．</w:t>
      </w:r>
    </w:p>
    <w:p w:rsidR="00AE0856" w:rsidRDefault="00372B37" w:rsidP="009D6468">
      <w:pPr>
        <w:pStyle w:val="a7"/>
        <w:adjustRightInd w:val="0"/>
        <w:rPr>
          <w:sz w:val="20"/>
          <w:szCs w:val="20"/>
        </w:rPr>
      </w:pPr>
      <w:r w:rsidRPr="00372B37">
        <w:rPr>
          <w:rFonts w:hint="eastAsia"/>
          <w:sz w:val="20"/>
          <w:szCs w:val="20"/>
        </w:rPr>
        <w:t>・</w:t>
      </w:r>
      <w:r w:rsidR="003270DD" w:rsidRPr="00372B37">
        <w:rPr>
          <w:rFonts w:hint="eastAsia"/>
          <w:sz w:val="20"/>
          <w:szCs w:val="20"/>
        </w:rPr>
        <w:t>登壇者に○印，代表者</w:t>
      </w:r>
      <w:r w:rsidR="00AE0856" w:rsidRPr="00372B37">
        <w:rPr>
          <w:rFonts w:hint="eastAsia"/>
          <w:sz w:val="20"/>
          <w:szCs w:val="20"/>
        </w:rPr>
        <w:t>に</w:t>
      </w:r>
      <w:r w:rsidR="00AE0856" w:rsidRPr="00372B37">
        <w:rPr>
          <w:rFonts w:hint="eastAsia"/>
          <w:sz w:val="20"/>
          <w:szCs w:val="20"/>
        </w:rPr>
        <w:t>*</w:t>
      </w:r>
      <w:r w:rsidR="00AE0856" w:rsidRPr="00372B37">
        <w:rPr>
          <w:rFonts w:hint="eastAsia"/>
          <w:sz w:val="20"/>
          <w:szCs w:val="20"/>
        </w:rPr>
        <w:t>印を付けてください．</w:t>
      </w:r>
    </w:p>
    <w:p w:rsidR="00372B37" w:rsidRPr="00372B37" w:rsidRDefault="00372B37" w:rsidP="00E71FEF">
      <w:pPr>
        <w:pStyle w:val="a7"/>
        <w:adjustRightInd w:val="0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・英文概要は，演題，著者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登壇者に下線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，所属，抄録（</w:t>
      </w:r>
      <w:r>
        <w:rPr>
          <w:rFonts w:hint="eastAsia"/>
          <w:sz w:val="20"/>
          <w:szCs w:val="20"/>
        </w:rPr>
        <w:t>50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100</w:t>
      </w:r>
      <w:r>
        <w:rPr>
          <w:rFonts w:hint="eastAsia"/>
          <w:sz w:val="20"/>
          <w:szCs w:val="20"/>
        </w:rPr>
        <w:t>字）の順に書いてください．各項目は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で区切ってください．</w:t>
      </w:r>
    </w:p>
    <w:p w:rsidR="00617B22" w:rsidRPr="00372B37" w:rsidRDefault="00372B37" w:rsidP="009D6468">
      <w:pPr>
        <w:pStyle w:val="a7"/>
        <w:adjustRightIn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・英文概要の後に，問合せ先</w:t>
      </w:r>
      <w:r w:rsidR="00617B22" w:rsidRPr="00372B37">
        <w:rPr>
          <w:rFonts w:hint="eastAsia"/>
          <w:sz w:val="20"/>
          <w:szCs w:val="20"/>
        </w:rPr>
        <w:t>（</w:t>
      </w:r>
      <w:r w:rsidR="00617B22" w:rsidRPr="00372B37">
        <w:rPr>
          <w:rFonts w:hint="eastAsia"/>
          <w:sz w:val="20"/>
          <w:szCs w:val="20"/>
        </w:rPr>
        <w:t>E-mail</w:t>
      </w:r>
      <w:r w:rsidR="00617B22" w:rsidRPr="00372B37">
        <w:rPr>
          <w:rFonts w:hint="eastAsia"/>
          <w:sz w:val="20"/>
          <w:szCs w:val="20"/>
        </w:rPr>
        <w:t>）を書いてください</w:t>
      </w:r>
      <w:r w:rsidRPr="00372B37">
        <w:rPr>
          <w:rFonts w:hint="eastAsia"/>
          <w:sz w:val="20"/>
          <w:szCs w:val="20"/>
        </w:rPr>
        <w:t>．</w:t>
      </w:r>
    </w:p>
    <w:p w:rsidR="00726576" w:rsidRDefault="00601974" w:rsidP="009D6468">
      <w:pPr>
        <w:pStyle w:val="a7"/>
        <w:adjustRightIn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・発表者が学生の場合，指導教員の連絡先を記載してください．</w:t>
      </w:r>
    </w:p>
    <w:p w:rsidR="00E71FEF" w:rsidRPr="00E71FEF" w:rsidRDefault="00E71FEF" w:rsidP="009D6468">
      <w:pPr>
        <w:pStyle w:val="a7"/>
        <w:adjustRightIn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・演題，所属・氏名，英文概要の後にそれぞれ１行空けてください．</w:t>
      </w:r>
    </w:p>
    <w:p w:rsidR="00601974" w:rsidRPr="00601974" w:rsidRDefault="00601974" w:rsidP="009D6468">
      <w:pPr>
        <w:pStyle w:val="a7"/>
        <w:adjustRightIn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・英文概要と本文の間に，線を引いてください．</w:t>
      </w:r>
    </w:p>
    <w:p w:rsidR="00601974" w:rsidRDefault="00601974" w:rsidP="009D6468">
      <w:pPr>
        <w:pStyle w:val="a7"/>
        <w:adjustRightInd w:val="0"/>
        <w:rPr>
          <w:sz w:val="20"/>
          <w:szCs w:val="20"/>
        </w:rPr>
      </w:pPr>
    </w:p>
    <w:p w:rsidR="00601974" w:rsidRPr="00635042" w:rsidRDefault="00601974" w:rsidP="009D6468">
      <w:pPr>
        <w:pStyle w:val="a7"/>
        <w:adjustRightInd w:val="0"/>
        <w:rPr>
          <w:sz w:val="20"/>
          <w:szCs w:val="20"/>
          <w:u w:val="single"/>
        </w:rPr>
      </w:pPr>
    </w:p>
    <w:p w:rsidR="00726576" w:rsidRPr="00635042" w:rsidRDefault="00601974" w:rsidP="009D6468">
      <w:pPr>
        <w:pStyle w:val="a7"/>
        <w:adjustRightInd w:val="0"/>
        <w:rPr>
          <w:sz w:val="20"/>
          <w:szCs w:val="20"/>
        </w:rPr>
        <w:sectPr w:rsidR="00726576" w:rsidRPr="00635042" w:rsidSect="00796B1E">
          <w:pgSz w:w="11906" w:h="16838" w:code="9"/>
          <w:pgMar w:top="1418" w:right="1134" w:bottom="1418" w:left="1134" w:header="851" w:footer="992" w:gutter="0"/>
          <w:cols w:space="425"/>
          <w:docGrid w:type="lines" w:linePitch="340"/>
        </w:sectPr>
      </w:pPr>
      <w:r>
        <w:rPr>
          <w:rFonts w:hint="eastAsia"/>
          <w:sz w:val="20"/>
          <w:szCs w:val="20"/>
        </w:rPr>
        <w:t>3)</w:t>
      </w:r>
      <w:r w:rsidR="00726576" w:rsidRPr="00635042">
        <w:rPr>
          <w:rFonts w:hint="eastAsia"/>
          <w:sz w:val="20"/>
          <w:szCs w:val="20"/>
        </w:rPr>
        <w:t>予稿原稿は，</w:t>
      </w:r>
      <w:r w:rsidR="00726576" w:rsidRPr="00635042">
        <w:rPr>
          <w:rFonts w:hint="eastAsia"/>
          <w:sz w:val="20"/>
          <w:szCs w:val="20"/>
          <w:u w:val="single"/>
        </w:rPr>
        <w:t>2019</w:t>
      </w:r>
      <w:r w:rsidR="00726576" w:rsidRPr="00635042">
        <w:rPr>
          <w:rFonts w:hint="eastAsia"/>
          <w:sz w:val="20"/>
          <w:szCs w:val="20"/>
          <w:u w:val="single"/>
        </w:rPr>
        <w:t>年</w:t>
      </w:r>
      <w:r w:rsidR="00726576" w:rsidRPr="00635042">
        <w:rPr>
          <w:rFonts w:hint="eastAsia"/>
          <w:sz w:val="20"/>
          <w:szCs w:val="20"/>
          <w:u w:val="single"/>
        </w:rPr>
        <w:t>10</w:t>
      </w:r>
      <w:r w:rsidR="008953C9" w:rsidRPr="00635042">
        <w:rPr>
          <w:rFonts w:hint="eastAsia"/>
          <w:sz w:val="20"/>
          <w:szCs w:val="20"/>
          <w:u w:val="single"/>
        </w:rPr>
        <w:t>月</w:t>
      </w:r>
      <w:r w:rsidR="008953C9" w:rsidRPr="00635042">
        <w:rPr>
          <w:rFonts w:hint="eastAsia"/>
          <w:sz w:val="20"/>
          <w:szCs w:val="20"/>
          <w:u w:val="single"/>
        </w:rPr>
        <w:t>15</w:t>
      </w:r>
      <w:r w:rsidR="00726576" w:rsidRPr="00635042">
        <w:rPr>
          <w:rFonts w:hint="eastAsia"/>
          <w:sz w:val="20"/>
          <w:szCs w:val="20"/>
          <w:u w:val="single"/>
        </w:rPr>
        <w:t>日</w:t>
      </w:r>
      <w:r w:rsidR="008953C9" w:rsidRPr="00635042">
        <w:rPr>
          <w:rFonts w:hint="eastAsia"/>
          <w:sz w:val="20"/>
          <w:szCs w:val="20"/>
          <w:u w:val="single"/>
        </w:rPr>
        <w:t>（火）</w:t>
      </w:r>
      <w:r w:rsidR="00726576" w:rsidRPr="00635042">
        <w:rPr>
          <w:rFonts w:hint="eastAsia"/>
          <w:sz w:val="20"/>
          <w:szCs w:val="20"/>
          <w:u w:val="single"/>
        </w:rPr>
        <w:t>まで</w:t>
      </w:r>
      <w:r w:rsidR="00726576" w:rsidRPr="00635042">
        <w:rPr>
          <w:rFonts w:hint="eastAsia"/>
          <w:sz w:val="20"/>
          <w:szCs w:val="20"/>
        </w:rPr>
        <w:t>に送付ください．</w:t>
      </w:r>
      <w:r w:rsidR="008953C9" w:rsidRPr="00635042">
        <w:rPr>
          <w:rFonts w:hint="eastAsia"/>
          <w:sz w:val="20"/>
          <w:szCs w:val="20"/>
        </w:rPr>
        <w:t>必ず</w:t>
      </w:r>
      <w:r w:rsidR="008953C9" w:rsidRPr="00F609AA">
        <w:rPr>
          <w:rFonts w:hint="eastAsia"/>
          <w:sz w:val="20"/>
          <w:szCs w:val="20"/>
        </w:rPr>
        <w:t>Word</w:t>
      </w:r>
      <w:r w:rsidR="00E13529" w:rsidRPr="00F609AA">
        <w:rPr>
          <w:rFonts w:hint="eastAsia"/>
          <w:sz w:val="20"/>
          <w:szCs w:val="20"/>
        </w:rPr>
        <w:t>と</w:t>
      </w:r>
      <w:r w:rsidR="00E13529" w:rsidRPr="00F609AA">
        <w:rPr>
          <w:rFonts w:hint="eastAsia"/>
          <w:sz w:val="20"/>
          <w:szCs w:val="20"/>
        </w:rPr>
        <w:t>PDF</w:t>
      </w:r>
      <w:r w:rsidR="00E13529" w:rsidRPr="00635042">
        <w:rPr>
          <w:rFonts w:hint="eastAsia"/>
          <w:sz w:val="20"/>
          <w:szCs w:val="20"/>
        </w:rPr>
        <w:t>の両方を送付願います。</w:t>
      </w:r>
      <w:r w:rsidR="00726576" w:rsidRPr="00635042">
        <w:rPr>
          <w:rFonts w:hint="eastAsia"/>
          <w:sz w:val="20"/>
          <w:szCs w:val="20"/>
        </w:rPr>
        <w:t>メールタイトルは</w:t>
      </w:r>
      <w:r w:rsidR="00726576" w:rsidRPr="00F609AA">
        <w:rPr>
          <w:rFonts w:hint="eastAsia"/>
          <w:sz w:val="20"/>
          <w:szCs w:val="20"/>
        </w:rPr>
        <w:t>「秋季研究発表会要旨</w:t>
      </w:r>
      <w:r w:rsidR="00726576" w:rsidRPr="00F609AA">
        <w:rPr>
          <w:rFonts w:hint="eastAsia"/>
          <w:sz w:val="20"/>
          <w:szCs w:val="20"/>
        </w:rPr>
        <w:t>/</w:t>
      </w:r>
      <w:r w:rsidR="00922248" w:rsidRPr="00F609AA">
        <w:rPr>
          <w:rFonts w:hint="eastAsia"/>
          <w:sz w:val="20"/>
          <w:szCs w:val="20"/>
        </w:rPr>
        <w:t>所属</w:t>
      </w:r>
      <w:r w:rsidR="006909A3" w:rsidRPr="00F609AA">
        <w:rPr>
          <w:rFonts w:hint="eastAsia"/>
          <w:sz w:val="20"/>
          <w:szCs w:val="20"/>
        </w:rPr>
        <w:t>/</w:t>
      </w:r>
      <w:r w:rsidR="00922248" w:rsidRPr="00F609AA">
        <w:rPr>
          <w:rFonts w:hint="eastAsia"/>
          <w:sz w:val="20"/>
          <w:szCs w:val="20"/>
        </w:rPr>
        <w:t>氏名</w:t>
      </w:r>
      <w:r w:rsidR="006909A3" w:rsidRPr="00F609AA">
        <w:rPr>
          <w:rFonts w:hint="eastAsia"/>
          <w:sz w:val="20"/>
          <w:szCs w:val="20"/>
        </w:rPr>
        <w:t>」</w:t>
      </w:r>
      <w:r w:rsidR="0080749C" w:rsidRPr="00635042">
        <w:rPr>
          <w:rFonts w:hint="eastAsia"/>
          <w:sz w:val="20"/>
          <w:szCs w:val="20"/>
        </w:rPr>
        <w:t>を</w:t>
      </w:r>
      <w:r w:rsidR="006909A3" w:rsidRPr="00635042">
        <w:rPr>
          <w:rFonts w:hint="eastAsia"/>
          <w:sz w:val="20"/>
          <w:szCs w:val="20"/>
        </w:rPr>
        <w:t>記載してください．</w:t>
      </w:r>
      <w:r w:rsidR="00726576" w:rsidRPr="00635042">
        <w:rPr>
          <w:rFonts w:hint="eastAsia"/>
          <w:sz w:val="20"/>
          <w:szCs w:val="20"/>
        </w:rPr>
        <w:t xml:space="preserve">　　　</w:t>
      </w:r>
    </w:p>
    <w:p w:rsidR="00726576" w:rsidRPr="00635042" w:rsidRDefault="00922248" w:rsidP="009D6468">
      <w:pPr>
        <w:pStyle w:val="a8"/>
        <w:tabs>
          <w:tab w:val="left" w:pos="2890"/>
        </w:tabs>
        <w:adjustRightInd w:val="0"/>
        <w:rPr>
          <w:sz w:val="20"/>
          <w:szCs w:val="20"/>
        </w:rPr>
      </w:pPr>
      <w:r w:rsidRPr="00F609AA">
        <w:rPr>
          <w:rFonts w:hint="eastAsia"/>
          <w:sz w:val="20"/>
          <w:szCs w:val="20"/>
        </w:rPr>
        <w:t>送付先メールアドレス</w:t>
      </w:r>
      <w:r w:rsidRPr="00635042">
        <w:rPr>
          <w:rFonts w:hint="eastAsia"/>
          <w:sz w:val="20"/>
          <w:szCs w:val="20"/>
        </w:rPr>
        <w:t>：</w:t>
      </w:r>
      <w:r w:rsidR="000254BD" w:rsidRPr="00635042">
        <w:rPr>
          <w:sz w:val="20"/>
          <w:szCs w:val="20"/>
        </w:rPr>
        <w:t>2019cerakyushushuuki@gmail.com</w:t>
      </w:r>
    </w:p>
    <w:p w:rsidR="00726576" w:rsidRDefault="00726576" w:rsidP="009D6468">
      <w:pPr>
        <w:pStyle w:val="a8"/>
        <w:tabs>
          <w:tab w:val="left" w:pos="2890"/>
        </w:tabs>
        <w:adjustRightInd w:val="0"/>
        <w:rPr>
          <w:sz w:val="20"/>
          <w:szCs w:val="20"/>
          <w:u w:val="single"/>
        </w:rPr>
      </w:pPr>
    </w:p>
    <w:p w:rsidR="009D6468" w:rsidRDefault="009D6468" w:rsidP="009D6468">
      <w:pPr>
        <w:pStyle w:val="a8"/>
        <w:tabs>
          <w:tab w:val="left" w:pos="2890"/>
        </w:tabs>
        <w:adjustRightInd w:val="0"/>
        <w:rPr>
          <w:sz w:val="20"/>
          <w:szCs w:val="20"/>
          <w:u w:val="single"/>
        </w:rPr>
      </w:pPr>
    </w:p>
    <w:p w:rsidR="009D6468" w:rsidRDefault="009D6468" w:rsidP="009D6468">
      <w:pPr>
        <w:pStyle w:val="a8"/>
        <w:tabs>
          <w:tab w:val="left" w:pos="2890"/>
        </w:tabs>
        <w:adjustRightInd w:val="0"/>
        <w:rPr>
          <w:sz w:val="20"/>
          <w:szCs w:val="20"/>
          <w:u w:val="single"/>
        </w:rPr>
      </w:pPr>
    </w:p>
    <w:p w:rsidR="009D6468" w:rsidRDefault="009D6468" w:rsidP="009D6468">
      <w:pPr>
        <w:pStyle w:val="a8"/>
        <w:tabs>
          <w:tab w:val="left" w:pos="2890"/>
        </w:tabs>
        <w:adjustRightInd w:val="0"/>
        <w:rPr>
          <w:sz w:val="20"/>
          <w:szCs w:val="20"/>
          <w:u w:val="single"/>
        </w:rPr>
      </w:pPr>
    </w:p>
    <w:p w:rsidR="009D6468" w:rsidRDefault="009D6468" w:rsidP="009D6468">
      <w:pPr>
        <w:pStyle w:val="a8"/>
        <w:tabs>
          <w:tab w:val="left" w:pos="2890"/>
        </w:tabs>
        <w:adjustRightInd w:val="0"/>
        <w:rPr>
          <w:sz w:val="20"/>
          <w:szCs w:val="20"/>
          <w:u w:val="single"/>
        </w:rPr>
      </w:pPr>
    </w:p>
    <w:p w:rsidR="00F609AA" w:rsidRDefault="00F609AA" w:rsidP="00F609AA">
      <w:pPr>
        <w:pStyle w:val="a8"/>
        <w:tabs>
          <w:tab w:val="left" w:pos="2890"/>
        </w:tabs>
        <w:adjustRightInd w:val="0"/>
        <w:rPr>
          <w:sz w:val="20"/>
          <w:szCs w:val="20"/>
          <w:u w:val="single"/>
        </w:rPr>
      </w:pPr>
    </w:p>
    <w:p w:rsidR="00F609AA" w:rsidRPr="00F609AA" w:rsidRDefault="00F609AA" w:rsidP="00F609AA">
      <w:pPr>
        <w:pStyle w:val="a8"/>
        <w:tabs>
          <w:tab w:val="left" w:pos="2890"/>
        </w:tabs>
        <w:adjustRightInd w:val="0"/>
        <w:rPr>
          <w:sz w:val="56"/>
          <w:szCs w:val="56"/>
        </w:rPr>
      </w:pPr>
      <w:r w:rsidRPr="00F609AA">
        <w:rPr>
          <w:rFonts w:hint="eastAsia"/>
          <w:sz w:val="56"/>
          <w:szCs w:val="56"/>
        </w:rPr>
        <w:t>（注）</w:t>
      </w:r>
    </w:p>
    <w:p w:rsidR="00F609AA" w:rsidRDefault="00F609AA" w:rsidP="00F609AA">
      <w:pPr>
        <w:pStyle w:val="a8"/>
        <w:tabs>
          <w:tab w:val="left" w:pos="2890"/>
        </w:tabs>
        <w:adjustRightInd w:val="0"/>
        <w:ind w:firstLineChars="50" w:firstLine="100"/>
        <w:rPr>
          <w:sz w:val="56"/>
          <w:szCs w:val="56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89535</wp:posOffset>
                </wp:positionH>
                <wp:positionV relativeFrom="paragraph">
                  <wp:posOffset>191770</wp:posOffset>
                </wp:positionV>
                <wp:extent cx="6010275" cy="9906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990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B0752" id="角丸四角形 1" o:spid="_x0000_s1026" style="position:absolute;left:0;text-align:left;margin-left:7.05pt;margin-top:15.1pt;width:473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zktAIAAJkFAAAOAAAAZHJzL2Uyb0RvYy54bWysVMFOGzEQvVfqP1i+l91EBEjEBkUgqkoI&#10;EFBxNl6bXcnrcW0nm/QzeuXWS3+BS/+mSP2Mju3dJaWoh6o5ODM7M288zzNzeLRuFFkJ62rQBR3t&#10;5JQIzaGs9X1BP96cvjugxHmmS6ZAi4JuhKNH87dvDlszE2OoQJXCEgTRbtaaglbem1mWOV6Jhrkd&#10;MEKjUYJtmEfV3melZS2iNyob5/le1oItjQUunMOvJ8lI5xFfSsH9hZROeKIKinfz8bTxvAtnNj9k&#10;s3vLTFXz7hrsH27RsFpj0gHqhHlGlrb+A6qpuQUH0u9waDKQsuYi1oDVjPIX1VxXzIhYC5LjzECT&#10;+3+w/Hx1aUld4ttRolmDT/Tz25cfj49PDw8oPH3/SkaBpNa4Gfpem0vbaQ7FUPFa2ib8Yy1kHYnd&#10;DMSKtSccP+5hbeP9CSUcbdNpvpdH5rPnaGOdfy+gIUEoqIWlLq/w9SKpbHXmPKZF/94vZNRwWisV&#10;X1Bp0hZ0fDDBJMHkQNVlsEYlNJM4VpasGLaBX8eKEGzLCzWlMUOoM1UWJb9RIkAofSUk0oS1jFOC&#10;3zEZ50L7UTJVrBQp1STHX6AvJOsjohYBA7LESw7YHUDvmUB67ATT+YdQEft7CM7/drEUPETEzKD9&#10;ENzUGuxrAAqr6jIn/56kRE1g6Q7KDTaRhTRdzvDTGl/xjDl/ySyOEw4ergh/gYdUgA8FnURJBfbz&#10;a9+DP3Y5WilpcTwL6j4tmRWUqA8a+3862t0N8xyV3cn+GBW7bbnbtuhlcwz49NjjeLsoBn+velFa&#10;aG5xkyxCVjQxzTF3Qbm3vXLs09rAXcTFYhHdcIYN82f62vAAHlgNDXqzvmXWdK3scQjOoR9lNnvR&#10;zMk3RGpYLD3IOnb6M68d3zj/sXG6XRUWzLYevZ436vwXAAAA//8DAFBLAwQUAAYACAAAACEAflzw&#10;8N4AAAAJAQAADwAAAGRycy9kb3ducmV2LnhtbEyP0UrEMBBF3wX/IYzgy+ImW6Wstemi4iIiCLv6&#10;AWkz2xabSU2y3fr3jk/6eDmXO2fKzewGMWGIvScNq6UCgdR421Or4eN9e7UGEZMhawZPqOEbI2yq&#10;87PSFNafaIfTPrWCRygWRkOX0lhIGZsOnYlLPyIxO/jgTOIYWmmDOfG4G2SmVC6d6YkvdGbExw6b&#10;z/3RafjaTYuJ6uds0W4Pbx3K8PD08qr15cV8fwci4Zz+yvCrz+pQsVPtj2SjGDjfrLip4VplIJjf&#10;5ioHUTNY5xnIqpT/P6h+AAAA//8DAFBLAQItABQABgAIAAAAIQC2gziS/gAAAOEBAAATAAAAAAAA&#10;AAAAAAAAAAAAAABbQ29udGVudF9UeXBlc10ueG1sUEsBAi0AFAAGAAgAAAAhADj9If/WAAAAlAEA&#10;AAsAAAAAAAAAAAAAAAAALwEAAF9yZWxzLy5yZWxzUEsBAi0AFAAGAAgAAAAhAE9+HOS0AgAAmQUA&#10;AA4AAAAAAAAAAAAAAAAALgIAAGRycy9lMm9Eb2MueG1sUEsBAi0AFAAGAAgAAAAhAH5c8PDeAAAA&#10;CQEAAA8AAAAAAAAAAAAAAAAADgUAAGRycy9kb3ducmV2LnhtbFBLBQYAAAAABAAEAPMAAAAZBgAA&#10;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:rsidR="009D6468" w:rsidRPr="009D6468" w:rsidRDefault="009D6468" w:rsidP="00F609AA">
      <w:pPr>
        <w:pStyle w:val="a8"/>
        <w:tabs>
          <w:tab w:val="left" w:pos="2890"/>
        </w:tabs>
        <w:adjustRightInd w:val="0"/>
        <w:ind w:firstLineChars="50" w:firstLine="280"/>
        <w:rPr>
          <w:sz w:val="56"/>
          <w:szCs w:val="56"/>
        </w:rPr>
      </w:pPr>
      <w:r w:rsidRPr="009D6468">
        <w:rPr>
          <w:rFonts w:hint="eastAsia"/>
          <w:sz w:val="56"/>
          <w:szCs w:val="56"/>
        </w:rPr>
        <w:t>要旨原稿枚数は１ページにしました．</w:t>
      </w:r>
    </w:p>
    <w:p w:rsidR="009D6468" w:rsidRDefault="009D6468" w:rsidP="009D6468">
      <w:pPr>
        <w:pStyle w:val="a8"/>
        <w:tabs>
          <w:tab w:val="left" w:pos="2890"/>
        </w:tabs>
        <w:adjustRightInd w:val="0"/>
        <w:rPr>
          <w:sz w:val="20"/>
          <w:szCs w:val="20"/>
          <w:u w:val="single"/>
        </w:rPr>
      </w:pPr>
    </w:p>
    <w:p w:rsidR="009D6468" w:rsidRDefault="009D6468" w:rsidP="002F4F35">
      <w:pPr>
        <w:pStyle w:val="a8"/>
        <w:tabs>
          <w:tab w:val="left" w:pos="2890"/>
        </w:tabs>
        <w:adjustRightInd w:val="0"/>
        <w:rPr>
          <w:sz w:val="20"/>
          <w:szCs w:val="20"/>
          <w:u w:val="single"/>
        </w:rPr>
      </w:pPr>
    </w:p>
    <w:p w:rsidR="009D6468" w:rsidRPr="00635042" w:rsidRDefault="009D6468" w:rsidP="002F4F35">
      <w:pPr>
        <w:pStyle w:val="a8"/>
        <w:tabs>
          <w:tab w:val="left" w:pos="2890"/>
        </w:tabs>
        <w:adjustRightInd w:val="0"/>
        <w:rPr>
          <w:sz w:val="20"/>
          <w:szCs w:val="20"/>
          <w:u w:val="single"/>
        </w:rPr>
      </w:pPr>
    </w:p>
    <w:sectPr w:rsidR="009D6468" w:rsidRPr="00635042" w:rsidSect="00ED0E6B">
      <w:type w:val="continuous"/>
      <w:pgSz w:w="11906" w:h="16838" w:code="9"/>
      <w:pgMar w:top="1418" w:right="1134" w:bottom="1418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80" w:rsidRDefault="00607580">
      <w:r>
        <w:separator/>
      </w:r>
    </w:p>
  </w:endnote>
  <w:endnote w:type="continuationSeparator" w:id="0">
    <w:p w:rsidR="00607580" w:rsidRDefault="0060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80" w:rsidRDefault="00607580">
      <w:r>
        <w:separator/>
      </w:r>
    </w:p>
  </w:footnote>
  <w:footnote w:type="continuationSeparator" w:id="0">
    <w:p w:rsidR="00607580" w:rsidRDefault="0060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0226F"/>
    <w:multiLevelType w:val="hybridMultilevel"/>
    <w:tmpl w:val="50C4EF30"/>
    <w:lvl w:ilvl="0" w:tplc="E2127D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4D"/>
    <w:rsid w:val="000223CA"/>
    <w:rsid w:val="000254BD"/>
    <w:rsid w:val="0003010F"/>
    <w:rsid w:val="00037473"/>
    <w:rsid w:val="00037CCE"/>
    <w:rsid w:val="000522B1"/>
    <w:rsid w:val="000C1FBE"/>
    <w:rsid w:val="000D6A97"/>
    <w:rsid w:val="000E6374"/>
    <w:rsid w:val="00110A2E"/>
    <w:rsid w:val="00112E1E"/>
    <w:rsid w:val="001B5DBD"/>
    <w:rsid w:val="001D31C1"/>
    <w:rsid w:val="001F556E"/>
    <w:rsid w:val="00214B65"/>
    <w:rsid w:val="00243C7D"/>
    <w:rsid w:val="002607C9"/>
    <w:rsid w:val="00275599"/>
    <w:rsid w:val="002839B6"/>
    <w:rsid w:val="002B0786"/>
    <w:rsid w:val="002B2D3B"/>
    <w:rsid w:val="002B643F"/>
    <w:rsid w:val="002F4F35"/>
    <w:rsid w:val="002F7466"/>
    <w:rsid w:val="003270DD"/>
    <w:rsid w:val="00340F7A"/>
    <w:rsid w:val="00357B9A"/>
    <w:rsid w:val="00371031"/>
    <w:rsid w:val="00372B37"/>
    <w:rsid w:val="00396951"/>
    <w:rsid w:val="00397FDE"/>
    <w:rsid w:val="003A42D5"/>
    <w:rsid w:val="003C2200"/>
    <w:rsid w:val="003C3F7B"/>
    <w:rsid w:val="003D61CF"/>
    <w:rsid w:val="003F2CD8"/>
    <w:rsid w:val="003F673C"/>
    <w:rsid w:val="00405DC5"/>
    <w:rsid w:val="00433AD6"/>
    <w:rsid w:val="00444FD7"/>
    <w:rsid w:val="00447C02"/>
    <w:rsid w:val="00450BF6"/>
    <w:rsid w:val="00486B31"/>
    <w:rsid w:val="00493725"/>
    <w:rsid w:val="004E0AB9"/>
    <w:rsid w:val="00517E27"/>
    <w:rsid w:val="00526DDC"/>
    <w:rsid w:val="0056503F"/>
    <w:rsid w:val="005901F0"/>
    <w:rsid w:val="005A348F"/>
    <w:rsid w:val="005B7514"/>
    <w:rsid w:val="00601974"/>
    <w:rsid w:val="00607580"/>
    <w:rsid w:val="00611A38"/>
    <w:rsid w:val="00617B22"/>
    <w:rsid w:val="00635042"/>
    <w:rsid w:val="00642C80"/>
    <w:rsid w:val="00642E26"/>
    <w:rsid w:val="00666CFE"/>
    <w:rsid w:val="006909A3"/>
    <w:rsid w:val="006A5371"/>
    <w:rsid w:val="006B25C9"/>
    <w:rsid w:val="006D147D"/>
    <w:rsid w:val="006E3C37"/>
    <w:rsid w:val="007209EE"/>
    <w:rsid w:val="00726576"/>
    <w:rsid w:val="0074176C"/>
    <w:rsid w:val="0076125E"/>
    <w:rsid w:val="00764EA4"/>
    <w:rsid w:val="00771164"/>
    <w:rsid w:val="00775C9D"/>
    <w:rsid w:val="00796B1E"/>
    <w:rsid w:val="007B705C"/>
    <w:rsid w:val="007C14E0"/>
    <w:rsid w:val="007D33A0"/>
    <w:rsid w:val="007E35EF"/>
    <w:rsid w:val="007F7DC2"/>
    <w:rsid w:val="0080749C"/>
    <w:rsid w:val="00833861"/>
    <w:rsid w:val="00860A8F"/>
    <w:rsid w:val="00863D36"/>
    <w:rsid w:val="008953C9"/>
    <w:rsid w:val="008A0B9D"/>
    <w:rsid w:val="008B4899"/>
    <w:rsid w:val="008D0E2F"/>
    <w:rsid w:val="00907D8F"/>
    <w:rsid w:val="0091662A"/>
    <w:rsid w:val="00922248"/>
    <w:rsid w:val="00927C77"/>
    <w:rsid w:val="009547E8"/>
    <w:rsid w:val="009607E9"/>
    <w:rsid w:val="00973CAC"/>
    <w:rsid w:val="00977795"/>
    <w:rsid w:val="00977B2F"/>
    <w:rsid w:val="00984EBE"/>
    <w:rsid w:val="0099256E"/>
    <w:rsid w:val="009B356D"/>
    <w:rsid w:val="009C7241"/>
    <w:rsid w:val="009D6468"/>
    <w:rsid w:val="009E58B3"/>
    <w:rsid w:val="009F014A"/>
    <w:rsid w:val="009F7175"/>
    <w:rsid w:val="00A24BF9"/>
    <w:rsid w:val="00A3201B"/>
    <w:rsid w:val="00A52B95"/>
    <w:rsid w:val="00A67554"/>
    <w:rsid w:val="00A72D86"/>
    <w:rsid w:val="00A75B2D"/>
    <w:rsid w:val="00A84A36"/>
    <w:rsid w:val="00A85164"/>
    <w:rsid w:val="00A97D70"/>
    <w:rsid w:val="00AB19A2"/>
    <w:rsid w:val="00AE0856"/>
    <w:rsid w:val="00AE6E5D"/>
    <w:rsid w:val="00AF1529"/>
    <w:rsid w:val="00B15FAD"/>
    <w:rsid w:val="00B33C9A"/>
    <w:rsid w:val="00B50D60"/>
    <w:rsid w:val="00B545E5"/>
    <w:rsid w:val="00BD358E"/>
    <w:rsid w:val="00C40F4D"/>
    <w:rsid w:val="00C45C09"/>
    <w:rsid w:val="00C911F3"/>
    <w:rsid w:val="00CC0F7C"/>
    <w:rsid w:val="00CE5C8C"/>
    <w:rsid w:val="00D00BEC"/>
    <w:rsid w:val="00D32D07"/>
    <w:rsid w:val="00D679A8"/>
    <w:rsid w:val="00D96A2E"/>
    <w:rsid w:val="00DA24E3"/>
    <w:rsid w:val="00DB5804"/>
    <w:rsid w:val="00DD7DBC"/>
    <w:rsid w:val="00DF47EC"/>
    <w:rsid w:val="00DF7867"/>
    <w:rsid w:val="00E13529"/>
    <w:rsid w:val="00E32798"/>
    <w:rsid w:val="00E71FEF"/>
    <w:rsid w:val="00E908C4"/>
    <w:rsid w:val="00E95A3D"/>
    <w:rsid w:val="00EA3518"/>
    <w:rsid w:val="00EB50AA"/>
    <w:rsid w:val="00ED0E6B"/>
    <w:rsid w:val="00EE5B2F"/>
    <w:rsid w:val="00F27B01"/>
    <w:rsid w:val="00F609AA"/>
    <w:rsid w:val="00F61DBE"/>
    <w:rsid w:val="00F83432"/>
    <w:rsid w:val="00F836B4"/>
    <w:rsid w:val="00F86DEA"/>
    <w:rsid w:val="00F9772C"/>
    <w:rsid w:val="00FC6E57"/>
    <w:rsid w:val="00FC7361"/>
    <w:rsid w:val="00FC7713"/>
    <w:rsid w:val="00FE45C9"/>
    <w:rsid w:val="00FF1C66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1E"/>
    <w:pPr>
      <w:widowControl w:val="0"/>
      <w:snapToGrid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112E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12E1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D"/>
    <w:rPr>
      <w:rFonts w:ascii="Arial" w:eastAsia="ＭＳ ゴシック" w:hAnsi="Arial"/>
      <w:sz w:val="18"/>
      <w:szCs w:val="18"/>
    </w:rPr>
  </w:style>
  <w:style w:type="paragraph" w:customStyle="1" w:styleId="a4">
    <w:name w:val="日本語タイトル"/>
    <w:basedOn w:val="a"/>
    <w:link w:val="a5"/>
    <w:rsid w:val="00CC0F7C"/>
    <w:pPr>
      <w:jc w:val="center"/>
    </w:pPr>
  </w:style>
  <w:style w:type="paragraph" w:customStyle="1" w:styleId="a6">
    <w:name w:val="日本語著者名"/>
    <w:basedOn w:val="a"/>
    <w:rsid w:val="00CC0F7C"/>
    <w:pPr>
      <w:jc w:val="center"/>
    </w:pPr>
  </w:style>
  <w:style w:type="character" w:customStyle="1" w:styleId="20">
    <w:name w:val="見出し 2 (文字)"/>
    <w:link w:val="2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a7">
    <w:name w:val="アブストラクト"/>
    <w:basedOn w:val="a"/>
    <w:rsid w:val="00CC0F7C"/>
    <w:rPr>
      <w:bCs/>
      <w:sz w:val="18"/>
      <w:szCs w:val="18"/>
    </w:rPr>
  </w:style>
  <w:style w:type="character" w:customStyle="1" w:styleId="30">
    <w:name w:val="見出し 3 (文字)"/>
    <w:link w:val="3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1">
    <w:name w:val="スタイル1"/>
    <w:basedOn w:val="a"/>
    <w:rsid w:val="00112E1E"/>
  </w:style>
  <w:style w:type="paragraph" w:styleId="a8">
    <w:name w:val="Body Text"/>
    <w:basedOn w:val="a"/>
    <w:rsid w:val="00112E1E"/>
  </w:style>
  <w:style w:type="paragraph" w:customStyle="1" w:styleId="a9">
    <w:name w:val="日本語タイトル + 太字 (なし)"/>
    <w:basedOn w:val="a4"/>
    <w:link w:val="aa"/>
    <w:rsid w:val="00CC0F7C"/>
    <w:rPr>
      <w:b/>
    </w:rPr>
  </w:style>
  <w:style w:type="character" w:customStyle="1" w:styleId="a5">
    <w:name w:val="日本語タイトル (文字)"/>
    <w:link w:val="a4"/>
    <w:rsid w:val="00CC0F7C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aa">
    <w:name w:val="日本語タイトル + 太字 (なし) (文字) (文字)"/>
    <w:link w:val="a9"/>
    <w:rsid w:val="00CC0F7C"/>
    <w:rPr>
      <w:rFonts w:eastAsia="ＭＳ 明朝"/>
      <w:b/>
      <w:kern w:val="2"/>
      <w:sz w:val="22"/>
      <w:szCs w:val="22"/>
      <w:lang w:val="en-US" w:eastAsia="ja-JP" w:bidi="ar-SA"/>
    </w:rPr>
  </w:style>
  <w:style w:type="character" w:styleId="ab">
    <w:name w:val="Hyperlink"/>
    <w:rsid w:val="008A0B9D"/>
    <w:rPr>
      <w:color w:val="0000FF"/>
      <w:u w:val="single"/>
    </w:rPr>
  </w:style>
  <w:style w:type="character" w:styleId="ac">
    <w:name w:val="FollowedHyperlink"/>
    <w:rsid w:val="008A0B9D"/>
    <w:rPr>
      <w:color w:val="800080"/>
      <w:u w:val="single"/>
    </w:rPr>
  </w:style>
  <w:style w:type="paragraph" w:styleId="ad">
    <w:name w:val="header"/>
    <w:basedOn w:val="a"/>
    <w:rsid w:val="0099256E"/>
    <w:pPr>
      <w:tabs>
        <w:tab w:val="center" w:pos="4252"/>
        <w:tab w:val="right" w:pos="8504"/>
      </w:tabs>
    </w:pPr>
  </w:style>
  <w:style w:type="paragraph" w:styleId="ae">
    <w:name w:val="footer"/>
    <w:basedOn w:val="a"/>
    <w:rsid w:val="0099256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19&#31179;&#23395;&#20250;&#21578;&#31561;05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ichi%20Hojo\Documents\gakkai\&#24180;&#20250;&#35201;&#26088;_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D7379-3B91-4F01-8F0B-A620213A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年会要旨_Template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2019-07-17T06:13:00Z</dcterms:created>
  <dcterms:modified xsi:type="dcterms:W3CDTF">2019-07-18T08:00:00Z</dcterms:modified>
  <cp:category/>
</cp:coreProperties>
</file>